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910DE1" w:rsidRPr="00910DE1" w:rsidTr="00910DE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910D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0DE1" w:rsidRPr="00910DE1" w:rsidTr="00910DE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0DE1" w:rsidRPr="00910DE1" w:rsidTr="00910D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0DE1" w:rsidRPr="00910DE1" w:rsidTr="00910D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11.6758</w:t>
            </w:r>
          </w:p>
        </w:tc>
      </w:tr>
      <w:tr w:rsidR="00910DE1" w:rsidRPr="00910DE1" w:rsidTr="00910D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17.9197</w:t>
            </w:r>
          </w:p>
        </w:tc>
      </w:tr>
      <w:tr w:rsidR="00910DE1" w:rsidRPr="00910DE1" w:rsidTr="00910D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13.2495</w:t>
            </w:r>
          </w:p>
        </w:tc>
      </w:tr>
      <w:tr w:rsidR="00910DE1" w:rsidRPr="00910DE1" w:rsidTr="00910DE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0DE1" w:rsidRPr="00910DE1" w:rsidTr="00910DE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0DE1" w:rsidRPr="00910DE1" w:rsidTr="00910DE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0DE1" w:rsidRPr="00910DE1" w:rsidTr="00910D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0DE1" w:rsidRPr="00910DE1" w:rsidTr="00910D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11.6000</w:t>
            </w:r>
          </w:p>
        </w:tc>
      </w:tr>
      <w:tr w:rsidR="00910DE1" w:rsidRPr="00910DE1" w:rsidTr="00910D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16.0281</w:t>
            </w:r>
          </w:p>
        </w:tc>
      </w:tr>
      <w:tr w:rsidR="00910DE1" w:rsidRPr="00910DE1" w:rsidTr="00910D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11.9200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910DE1" w:rsidRPr="00910DE1" w:rsidTr="00910DE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0DE1" w:rsidRPr="00910DE1" w:rsidTr="00910DE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10DE1" w:rsidRPr="00910DE1" w:rsidTr="00910DE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0DE1" w:rsidRPr="00910DE1" w:rsidTr="00910D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11.6419</w:t>
            </w:r>
          </w:p>
        </w:tc>
      </w:tr>
      <w:tr w:rsidR="00910DE1" w:rsidRPr="00910DE1" w:rsidTr="00910D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17.8642</w:t>
            </w:r>
          </w:p>
        </w:tc>
      </w:tr>
      <w:tr w:rsidR="00910DE1" w:rsidRPr="00910DE1" w:rsidTr="00910DE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0DE1" w:rsidRPr="00910DE1" w:rsidRDefault="00910DE1" w:rsidP="00910DE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0DE1">
              <w:rPr>
                <w:rFonts w:ascii="Arial" w:hAnsi="Arial" w:cs="Arial"/>
                <w:sz w:val="24"/>
                <w:szCs w:val="24"/>
                <w:lang w:val="en-ZA" w:eastAsia="en-ZA"/>
              </w:rPr>
              <w:t>13.2722</w:t>
            </w:r>
          </w:p>
        </w:tc>
      </w:tr>
    </w:tbl>
    <w:p w:rsidR="00910DE1" w:rsidRPr="00035935" w:rsidRDefault="00910DE1" w:rsidP="00035935"/>
    <w:sectPr w:rsidR="00910DE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910DE1"/>
    <w:rsid w:val="00025128"/>
    <w:rsid w:val="00035935"/>
    <w:rsid w:val="00220021"/>
    <w:rsid w:val="002961E0"/>
    <w:rsid w:val="003A4ED4"/>
    <w:rsid w:val="00685853"/>
    <w:rsid w:val="006919BD"/>
    <w:rsid w:val="00775E6E"/>
    <w:rsid w:val="007E1A9E"/>
    <w:rsid w:val="008A1AC8"/>
    <w:rsid w:val="00910DE1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E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0DE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10DE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10DE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10DE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10DE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10DE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10DE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0DE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10DE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10DE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10DE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10DE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0DE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10DE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0DE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10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JSE Limited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2015-02-17T15:27:00Z</dcterms:created>
  <dcterms:modified xsi:type="dcterms:W3CDTF">2015-02-17T15:28:00Z</dcterms:modified>
</cp:coreProperties>
</file>